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1F" w:rsidRDefault="00BC11EC">
      <w:pPr>
        <w:pStyle w:val="Standard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Regulamin konkursu fotograficznego dla dzieci i rodziców pt. „Ulice jesienią”</w:t>
      </w:r>
    </w:p>
    <w:p w:rsidR="00B4431F" w:rsidRDefault="00B4431F">
      <w:pPr>
        <w:pStyle w:val="Standard"/>
        <w:rPr>
          <w:rFonts w:hint="eastAsia"/>
          <w:sz w:val="28"/>
          <w:szCs w:val="28"/>
        </w:rPr>
      </w:pPr>
    </w:p>
    <w:p w:rsidR="00B4431F" w:rsidRDefault="00B4431F">
      <w:pPr>
        <w:pStyle w:val="Standard"/>
        <w:rPr>
          <w:rFonts w:hint="eastAsia"/>
          <w:sz w:val="28"/>
          <w:szCs w:val="28"/>
        </w:rPr>
      </w:pPr>
    </w:p>
    <w:p w:rsidR="00B4431F" w:rsidRDefault="00B4431F">
      <w:pPr>
        <w:pStyle w:val="Standard"/>
        <w:rPr>
          <w:rFonts w:hint="eastAsia"/>
        </w:rPr>
      </w:pPr>
    </w:p>
    <w:p w:rsidR="00B4431F" w:rsidRDefault="00BC11EC">
      <w:pPr>
        <w:pStyle w:val="Standard"/>
        <w:rPr>
          <w:rFonts w:hint="eastAsia"/>
        </w:rPr>
      </w:pPr>
      <w:r>
        <w:t>Organizator: Dwujęzyczne Przedszkole CET</w:t>
      </w:r>
    </w:p>
    <w:p w:rsidR="00B4431F" w:rsidRDefault="00B4431F">
      <w:pPr>
        <w:pStyle w:val="Standard"/>
        <w:rPr>
          <w:rFonts w:hint="eastAsia"/>
        </w:rPr>
      </w:pPr>
    </w:p>
    <w:p w:rsidR="00B4431F" w:rsidRDefault="00BC11EC">
      <w:pPr>
        <w:pStyle w:val="Standard"/>
        <w:rPr>
          <w:rFonts w:hint="eastAsia"/>
        </w:rPr>
      </w:pPr>
      <w:r>
        <w:t xml:space="preserve">Cele konkursu: Poznawanie cech charakterystycznych dla </w:t>
      </w:r>
      <w:r>
        <w:t>jesiennego krajobrazu, rozwijanie pasji fotograficznej wśród przedszkolaków</w:t>
      </w:r>
    </w:p>
    <w:p w:rsidR="00B4431F" w:rsidRDefault="00B4431F">
      <w:pPr>
        <w:pStyle w:val="Standard"/>
        <w:rPr>
          <w:rFonts w:hint="eastAsia"/>
        </w:rPr>
      </w:pPr>
    </w:p>
    <w:p w:rsidR="00B4431F" w:rsidRDefault="00BC11EC">
      <w:pPr>
        <w:pStyle w:val="Standard"/>
        <w:rPr>
          <w:rFonts w:hint="eastAsia"/>
        </w:rPr>
      </w:pPr>
      <w:r>
        <w:t>Uczestnicy: W konkursie wziąć udział może każde dziecko, ze wszystkich grup przedszkolnych, wraz z rodzicami i rodzeństwem</w:t>
      </w:r>
    </w:p>
    <w:p w:rsidR="00B4431F" w:rsidRDefault="00B4431F">
      <w:pPr>
        <w:pStyle w:val="Standard"/>
        <w:rPr>
          <w:rFonts w:hint="eastAsia"/>
        </w:rPr>
      </w:pPr>
    </w:p>
    <w:p w:rsidR="00B4431F" w:rsidRDefault="00BC11EC">
      <w:pPr>
        <w:pStyle w:val="Standard"/>
        <w:rPr>
          <w:rFonts w:hint="eastAsia"/>
        </w:rPr>
      </w:pPr>
      <w:r>
        <w:t>Warunki uczestnictwa:</w:t>
      </w:r>
    </w:p>
    <w:p w:rsidR="00B4431F" w:rsidRDefault="00B4431F">
      <w:pPr>
        <w:pStyle w:val="Standard"/>
        <w:rPr>
          <w:rFonts w:hint="eastAsia"/>
        </w:rPr>
      </w:pPr>
    </w:p>
    <w:p w:rsidR="00B4431F" w:rsidRDefault="00BC11EC">
      <w:pPr>
        <w:pStyle w:val="Standard"/>
        <w:rPr>
          <w:rFonts w:hint="eastAsia"/>
        </w:rPr>
      </w:pPr>
      <w:r>
        <w:t>- konkurs polega na wykonaniu zd</w:t>
      </w:r>
      <w:r>
        <w:t>jęcia przedstawiającego ulice jesienią</w:t>
      </w:r>
    </w:p>
    <w:p w:rsidR="00B4431F" w:rsidRDefault="00BC11EC">
      <w:pPr>
        <w:pStyle w:val="Standard"/>
        <w:rPr>
          <w:rFonts w:hint="eastAsia"/>
        </w:rPr>
      </w:pPr>
      <w:r>
        <w:t>- format zdjęcia dowolny</w:t>
      </w:r>
    </w:p>
    <w:p w:rsidR="00B4431F" w:rsidRDefault="00BC11EC">
      <w:pPr>
        <w:pStyle w:val="Standard"/>
        <w:rPr>
          <w:rFonts w:hint="eastAsia"/>
        </w:rPr>
      </w:pPr>
      <w:r>
        <w:t>-zdjęcie musi być wywołane lub wydrukowane na papierze fotograficznym, a nie na kartce ksero</w:t>
      </w:r>
    </w:p>
    <w:p w:rsidR="00B4431F" w:rsidRDefault="00BC11EC">
      <w:pPr>
        <w:pStyle w:val="Standard"/>
        <w:rPr>
          <w:rFonts w:hint="eastAsia"/>
        </w:rPr>
      </w:pPr>
      <w:r>
        <w:t>-zdjęcie z tyłu musi być podpisane imieniem i nazwiskiem dziecka oraz nazwą grupy, do której uczęsz</w:t>
      </w:r>
      <w:r>
        <w:t>cza</w:t>
      </w:r>
    </w:p>
    <w:p w:rsidR="00B4431F" w:rsidRDefault="00BC11EC">
      <w:pPr>
        <w:pStyle w:val="Standard"/>
        <w:rPr>
          <w:rFonts w:hint="eastAsia"/>
        </w:rPr>
      </w:pPr>
      <w:r>
        <w:t>-prace prosimy przekazywać wychowawcom grup do końca września 2021 r.</w:t>
      </w:r>
    </w:p>
    <w:p w:rsidR="00B4431F" w:rsidRDefault="00BC11EC">
      <w:pPr>
        <w:pStyle w:val="Standard"/>
        <w:rPr>
          <w:rFonts w:hint="eastAsia"/>
        </w:rPr>
      </w:pPr>
      <w:r>
        <w:t>-wszystkie zgłoszone prace zostaną wyeksponowane w galerii przedszkola</w:t>
      </w:r>
    </w:p>
    <w:p w:rsidR="00B4431F" w:rsidRDefault="00BC11EC">
      <w:pPr>
        <w:pStyle w:val="Standard"/>
        <w:rPr>
          <w:rFonts w:hint="eastAsia"/>
        </w:rPr>
      </w:pPr>
      <w:r>
        <w:t>-fotografie nie będą zwracana po zakończeniu konkursu</w:t>
      </w:r>
    </w:p>
    <w:p w:rsidR="00B4431F" w:rsidRDefault="00BC11EC">
      <w:pPr>
        <w:pStyle w:val="Standard"/>
        <w:rPr>
          <w:rFonts w:hint="eastAsia"/>
        </w:rPr>
      </w:pPr>
      <w:r>
        <w:t>- zgłoszenie zdjęcia jest równoznaczne z wyrażeniem zgody</w:t>
      </w:r>
      <w:r>
        <w:t xml:space="preserve"> na zasady regulaminu.</w:t>
      </w:r>
    </w:p>
    <w:p w:rsidR="00B4431F" w:rsidRDefault="00BC11EC">
      <w:pPr>
        <w:pStyle w:val="Standard"/>
        <w:rPr>
          <w:rFonts w:hint="eastAsia"/>
        </w:rPr>
      </w:pPr>
      <w:r>
        <w:t>-wyniki konkursu zostaną podane do dnia 10 października 2021r.</w:t>
      </w:r>
    </w:p>
    <w:p w:rsidR="00B4431F" w:rsidRDefault="00BC11EC">
      <w:pPr>
        <w:pStyle w:val="Standard"/>
        <w:rPr>
          <w:rFonts w:hint="eastAsia"/>
        </w:rPr>
      </w:pPr>
      <w:r>
        <w:t xml:space="preserve">- koordynatorkami konkursu są Natalia Ramos oraz Natalia </w:t>
      </w:r>
      <w:proofErr w:type="spellStart"/>
      <w:r>
        <w:t>Iwatowicz</w:t>
      </w:r>
      <w:proofErr w:type="spellEnd"/>
    </w:p>
    <w:p w:rsidR="00B4431F" w:rsidRDefault="00BC11EC">
      <w:pPr>
        <w:pStyle w:val="Standard"/>
        <w:rPr>
          <w:rFonts w:hint="eastAsia"/>
        </w:rPr>
      </w:pPr>
      <w:r>
        <w:t>-nagrody zostaną przyznane osobom, które zajmą pierwsze trzy miejsca</w:t>
      </w:r>
    </w:p>
    <w:p w:rsidR="00B4431F" w:rsidRDefault="00B4431F">
      <w:pPr>
        <w:pStyle w:val="Standard"/>
        <w:rPr>
          <w:rFonts w:hint="eastAsia"/>
        </w:rPr>
      </w:pPr>
    </w:p>
    <w:p w:rsidR="00B4431F" w:rsidRDefault="00B4431F">
      <w:pPr>
        <w:pStyle w:val="Standard"/>
        <w:rPr>
          <w:rFonts w:hint="eastAsia"/>
        </w:rPr>
      </w:pPr>
    </w:p>
    <w:p w:rsidR="00B4431F" w:rsidRDefault="00B4431F">
      <w:pPr>
        <w:pStyle w:val="Standard"/>
        <w:rPr>
          <w:rFonts w:hint="eastAsia"/>
        </w:rPr>
      </w:pPr>
    </w:p>
    <w:p w:rsidR="00B4431F" w:rsidRDefault="00BC11EC">
      <w:pPr>
        <w:spacing w:after="120" w:line="240" w:lineRule="auto"/>
        <w:rPr>
          <w:rFonts w:hint="eastAsia"/>
        </w:rPr>
      </w:pPr>
      <w:r>
        <w:rPr>
          <w:b/>
        </w:rPr>
        <w:t xml:space="preserve">ZGODA NA PRZETWARZANIE DANYCH </w:t>
      </w:r>
      <w:r>
        <w:rPr>
          <w:b/>
        </w:rPr>
        <w:t>OSOBOWYCH</w:t>
      </w:r>
    </w:p>
    <w:p w:rsidR="00B4431F" w:rsidRDefault="00BC11EC">
      <w:pPr>
        <w:jc w:val="both"/>
        <w:rPr>
          <w:rFonts w:hint="eastAsia"/>
        </w:rPr>
      </w:pPr>
      <w:r>
        <w:rPr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</w:t>
      </w:r>
      <w:r>
        <w:rPr>
          <w:sz w:val="20"/>
          <w:szCs w:val="20"/>
        </w:rPr>
        <w:t>wy 95/46/WE wyrażam zgodę na przetwarzanie moich danych osobowych i mojego dziecka dla potrzeb konkursu fotograficznego „Ulice jesienią”. Zakres danych:  Imię i nazwisko dziecka,  Imię i nazwisko rodzica, wiek dziecka, telefon kontaktowy, nazwa przedszkola</w:t>
      </w:r>
      <w:r>
        <w:rPr>
          <w:sz w:val="20"/>
          <w:szCs w:val="20"/>
        </w:rPr>
        <w:t>, szkoły i klasa, wizerunek.</w:t>
      </w:r>
    </w:p>
    <w:p w:rsidR="00B4431F" w:rsidRDefault="00BC11EC">
      <w:pPr>
        <w:spacing w:after="120" w:line="240" w:lineRule="auto"/>
        <w:rPr>
          <w:rFonts w:hint="eastAsia"/>
        </w:rPr>
      </w:pPr>
      <w:r>
        <w:rPr>
          <w:b/>
        </w:rPr>
        <w:t>3. KLAUZULA INFORMACYJNA</w:t>
      </w:r>
    </w:p>
    <w:p w:rsidR="00B4431F" w:rsidRDefault="00BC11EC">
      <w:pPr>
        <w:rPr>
          <w:rFonts w:hint="eastAsia"/>
        </w:rPr>
      </w:pPr>
      <w:r>
        <w:rPr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</w:t>
      </w:r>
      <w:r>
        <w:rPr>
          <w:sz w:val="20"/>
          <w:szCs w:val="20"/>
        </w:rPr>
        <w:t>zepływu takich danych oraz uchylenia dyrektywy 95/46/WE informuję, iż:</w:t>
      </w:r>
    </w:p>
    <w:p w:rsidR="00B4431F" w:rsidRDefault="00BC11EC">
      <w:pPr>
        <w:spacing w:after="0" w:line="240" w:lineRule="auto"/>
        <w:jc w:val="both"/>
        <w:rPr>
          <w:rFonts w:hint="eastAsia"/>
        </w:rPr>
      </w:pPr>
      <w:r>
        <w:rPr>
          <w:sz w:val="20"/>
          <w:szCs w:val="20"/>
        </w:rPr>
        <w:t xml:space="preserve">1) Administratorem Pani/Pana danych osobowych/ danych osobowych dziecka jest  </w:t>
      </w:r>
      <w:r>
        <w:rPr>
          <w:b/>
          <w:sz w:val="20"/>
          <w:szCs w:val="20"/>
        </w:rPr>
        <w:t>Centrum Edukacji Twórczej Małgorzata Rudkowska, 80-180 Kowale, ul. Gruszkowa 3</w:t>
      </w:r>
    </w:p>
    <w:p w:rsidR="00B4431F" w:rsidRDefault="00BC11EC">
      <w:pPr>
        <w:spacing w:after="0" w:line="240" w:lineRule="auto"/>
        <w:jc w:val="both"/>
        <w:rPr>
          <w:rFonts w:hint="eastAsia"/>
        </w:rPr>
      </w:pPr>
      <w:bookmarkStart w:id="1" w:name="_gjdgxs"/>
      <w:bookmarkEnd w:id="1"/>
      <w:r>
        <w:rPr>
          <w:sz w:val="20"/>
          <w:szCs w:val="20"/>
        </w:rPr>
        <w:t xml:space="preserve">2) </w:t>
      </w:r>
      <w:r>
        <w:rPr>
          <w:color w:val="00000A"/>
          <w:sz w:val="20"/>
          <w:szCs w:val="20"/>
        </w:rPr>
        <w:t>kontakt z Administratorem</w:t>
      </w:r>
      <w:r>
        <w:rPr>
          <w:color w:val="00000A"/>
          <w:sz w:val="20"/>
          <w:szCs w:val="20"/>
        </w:rPr>
        <w:t xml:space="preserve"> ochrony danych – sekretariat@cet-edu.pl,</w:t>
      </w:r>
    </w:p>
    <w:p w:rsidR="00B4431F" w:rsidRDefault="00BC11EC">
      <w:pPr>
        <w:spacing w:after="0" w:line="240" w:lineRule="auto"/>
        <w:jc w:val="both"/>
        <w:rPr>
          <w:rFonts w:hint="eastAsia"/>
        </w:rPr>
      </w:pPr>
      <w:r>
        <w:rPr>
          <w:sz w:val="20"/>
          <w:szCs w:val="20"/>
        </w:rPr>
        <w:t>3) Pani/Pana dane osobowe/ dane osobowe dziecka przetwarzane będą w celu uczestnictwa dziecka w konkursie- na podstawie ogólnego rozporządzenia o ochronie danych osobowych z dnia 27 kwietnia 2016 r.</w:t>
      </w:r>
    </w:p>
    <w:p w:rsidR="00B4431F" w:rsidRDefault="00BC11EC">
      <w:pPr>
        <w:spacing w:after="0" w:line="240" w:lineRule="auto"/>
        <w:jc w:val="both"/>
        <w:rPr>
          <w:rFonts w:hint="eastAsia"/>
        </w:rPr>
      </w:pPr>
      <w:r>
        <w:rPr>
          <w:sz w:val="20"/>
          <w:szCs w:val="20"/>
        </w:rPr>
        <w:t>4) odbiorcami P</w:t>
      </w:r>
      <w:r>
        <w:rPr>
          <w:sz w:val="20"/>
          <w:szCs w:val="20"/>
        </w:rPr>
        <w:t>ani/Pana danych osobowych / danych osobowych dziecka będą podmioty zaangażowane w realizację konkursu</w:t>
      </w:r>
    </w:p>
    <w:p w:rsidR="00B4431F" w:rsidRDefault="00BC11EC">
      <w:pPr>
        <w:spacing w:after="0" w:line="240" w:lineRule="auto"/>
        <w:jc w:val="both"/>
        <w:rPr>
          <w:rFonts w:hint="eastAsia"/>
        </w:rPr>
      </w:pPr>
      <w:r>
        <w:rPr>
          <w:sz w:val="20"/>
          <w:szCs w:val="20"/>
        </w:rPr>
        <w:t>5) Pani/Pana dane osobowe/ dane osobowe dziecka przetwarzane będą przez cały okres realizacji działań promocyjnych , a po zakończeniu realizacji działań p</w:t>
      </w:r>
      <w:r>
        <w:rPr>
          <w:sz w:val="20"/>
          <w:szCs w:val="20"/>
        </w:rPr>
        <w:t>romocyjnych przechowywane będą w celu obowiązkowej archiwizacji dokumentacji przez czas określony w odrębnych przepisach.</w:t>
      </w:r>
    </w:p>
    <w:p w:rsidR="00B4431F" w:rsidRDefault="00BC11EC">
      <w:pPr>
        <w:spacing w:after="0" w:line="240" w:lineRule="auto"/>
        <w:jc w:val="both"/>
        <w:rPr>
          <w:rFonts w:hint="eastAsia"/>
        </w:rPr>
      </w:pPr>
      <w:r>
        <w:rPr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) </w:t>
      </w:r>
      <w:r>
        <w:rPr>
          <w:color w:val="00000A"/>
          <w:sz w:val="20"/>
          <w:szCs w:val="20"/>
        </w:rPr>
        <w:t>P</w:t>
      </w:r>
      <w:r>
        <w:rPr>
          <w:sz w:val="20"/>
          <w:szCs w:val="20"/>
        </w:rPr>
        <w:t>osiada Pani/Pan prawo do żądania od administratora dostępu do danych osobowych, ich sprostowania, usunięcia lub ograniczenia przet</w:t>
      </w:r>
      <w:r>
        <w:rPr>
          <w:sz w:val="20"/>
          <w:szCs w:val="20"/>
        </w:rPr>
        <w:t>warzania, w przypadkach określonych w przepisach RODO.</w:t>
      </w:r>
    </w:p>
    <w:p w:rsidR="00B4431F" w:rsidRDefault="00BC11EC">
      <w:pPr>
        <w:spacing w:after="0" w:line="240" w:lineRule="auto"/>
        <w:jc w:val="both"/>
        <w:rPr>
          <w:rFonts w:hint="eastAsia"/>
        </w:rPr>
      </w:pPr>
      <w:r>
        <w:rPr>
          <w:sz w:val="20"/>
          <w:szCs w:val="20"/>
        </w:rPr>
        <w:lastRenderedPageBreak/>
        <w:t>7) Przysługuje Pani//Panu prawo do cofnięcia zgody w dowolnym momencie bez wpływu na zgodność z prawem przetwarzania, którego dokonano na podstawie zgody przed jej cofnięciem.</w:t>
      </w:r>
    </w:p>
    <w:p w:rsidR="00B4431F" w:rsidRDefault="00BC11EC">
      <w:pPr>
        <w:spacing w:after="0" w:line="240" w:lineRule="auto"/>
        <w:jc w:val="both"/>
        <w:rPr>
          <w:rFonts w:hint="eastAsia"/>
        </w:rPr>
      </w:pPr>
      <w:r>
        <w:rPr>
          <w:sz w:val="20"/>
          <w:szCs w:val="20"/>
        </w:rPr>
        <w:t>8) podanie danych osobowy</w:t>
      </w:r>
      <w:r>
        <w:rPr>
          <w:sz w:val="20"/>
          <w:szCs w:val="20"/>
        </w:rPr>
        <w:t xml:space="preserve">ch i wyrażenie zgody na wykorzystanie wizerunku jest dobrowolne, jednakże odmowa podania danych będzie skutkować odmową udziału w konkursie fotograficznym „Ulice jesienią” .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</w:p>
    <w:p w:rsidR="00B4431F" w:rsidRDefault="00B4431F">
      <w:pPr>
        <w:pStyle w:val="Standard"/>
        <w:rPr>
          <w:rFonts w:hint="eastAsia"/>
        </w:rPr>
      </w:pPr>
    </w:p>
    <w:sectPr w:rsidR="00B4431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1EC" w:rsidRDefault="00BC11EC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BC11EC" w:rsidRDefault="00BC11EC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1EC" w:rsidRDefault="00BC11EC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11EC" w:rsidRDefault="00BC11EC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431F"/>
    <w:rsid w:val="005548A1"/>
    <w:rsid w:val="007232F3"/>
    <w:rsid w:val="00B4431F"/>
    <w:rsid w:val="00B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8BF82-743A-40CE-8413-D0F5BBBA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Iwatowicz</dc:creator>
  <cp:lastModifiedBy>Anna Sadowska</cp:lastModifiedBy>
  <cp:revision>2</cp:revision>
  <dcterms:created xsi:type="dcterms:W3CDTF">2021-09-21T10:41:00Z</dcterms:created>
  <dcterms:modified xsi:type="dcterms:W3CDTF">2021-09-21T10:41:00Z</dcterms:modified>
</cp:coreProperties>
</file>